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95CD1" w:rsidRPr="00A66372" w:rsidRDefault="00195CD1" w:rsidP="00A66372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ПРИКАЗ</w:t>
      </w: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 xml:space="preserve">от 3 февраля </w:t>
      </w:r>
      <w:smartTag w:uri="urn:schemas-microsoft-com:office:smarttags" w:element="metricconverter">
        <w:smartTagPr>
          <w:attr w:name="ProductID" w:val="2015 г"/>
        </w:smartTagPr>
        <w:r w:rsidRPr="00A66372">
          <w:rPr>
            <w:b/>
            <w:bCs/>
            <w:sz w:val="24"/>
            <w:szCs w:val="24"/>
          </w:rPr>
          <w:t>2015 г</w:t>
        </w:r>
      </w:smartTag>
      <w:r w:rsidRPr="00A66372">
        <w:rPr>
          <w:b/>
          <w:bCs/>
          <w:sz w:val="24"/>
          <w:szCs w:val="24"/>
        </w:rPr>
        <w:t>. N 44</w:t>
      </w: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ОБ УТВЕРЖДЕНИИ ЕДИНОГО РАСПИСАНИЯ И ПРОДОЛЖИТЕЛЬНОСТИ</w:t>
      </w: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ПРОВЕДЕНИЯ ЕДИНОГО ГОСУДАРСТВЕННОГО ЭКЗАМЕНА ПО КАЖДОМУ</w:t>
      </w: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УЧЕБНОМУ ПРЕДМЕТУ, ПЕРЕЧНЯ СРЕДСТВ ОБУЧЕНИЯ И ВОСПИТАНИЯ,</w:t>
      </w:r>
    </w:p>
    <w:p w:rsidR="00195CD1" w:rsidRPr="00A66372" w:rsidRDefault="00195CD1" w:rsidP="00A66372">
      <w:pPr>
        <w:pStyle w:val="ConsPlusNormal"/>
        <w:jc w:val="center"/>
        <w:rPr>
          <w:b/>
          <w:bCs/>
          <w:sz w:val="24"/>
          <w:szCs w:val="24"/>
        </w:rPr>
      </w:pPr>
      <w:r w:rsidRPr="00A66372">
        <w:rPr>
          <w:b/>
          <w:bCs/>
          <w:sz w:val="24"/>
          <w:szCs w:val="24"/>
        </w:rPr>
        <w:t>ИСПОЛЬЗУЕМЫХ ПРИ ЕГО ПРОВЕДЕНИИ В 2015 ГОДУ</w:t>
      </w:r>
    </w:p>
    <w:p w:rsidR="00195CD1" w:rsidRPr="00A66372" w:rsidRDefault="00195CD1" w:rsidP="00A66372">
      <w:pPr>
        <w:pStyle w:val="ConsPlusNormal"/>
        <w:jc w:val="center"/>
        <w:rPr>
          <w:sz w:val="24"/>
          <w:szCs w:val="24"/>
        </w:rPr>
      </w:pPr>
    </w:p>
    <w:p w:rsidR="00195CD1" w:rsidRPr="00A66372" w:rsidRDefault="00195CD1" w:rsidP="00A66372">
      <w:pPr>
        <w:pStyle w:val="ConsPlusNormal"/>
        <w:jc w:val="center"/>
        <w:rPr>
          <w:sz w:val="24"/>
          <w:szCs w:val="24"/>
        </w:rPr>
      </w:pPr>
      <w:r w:rsidRPr="00A66372">
        <w:rPr>
          <w:sz w:val="24"/>
          <w:szCs w:val="24"/>
        </w:rPr>
        <w:t xml:space="preserve"> (в ред. </w:t>
      </w:r>
      <w:hyperlink r:id="rId4" w:history="1">
        <w:r w:rsidRPr="00A66372">
          <w:rPr>
            <w:color w:val="0000FF"/>
            <w:sz w:val="24"/>
            <w:szCs w:val="24"/>
          </w:rPr>
          <w:t>Приказа</w:t>
        </w:r>
      </w:hyperlink>
      <w:r w:rsidRPr="00A66372">
        <w:rPr>
          <w:sz w:val="24"/>
          <w:szCs w:val="24"/>
        </w:rPr>
        <w:t xml:space="preserve"> Минобрнауки России от 27.05.2015 N 534)</w:t>
      </w:r>
    </w:p>
    <w:p w:rsidR="00195CD1" w:rsidRPr="00A66372" w:rsidRDefault="00195CD1" w:rsidP="00A66372">
      <w:pPr>
        <w:pStyle w:val="ConsPlusNormal"/>
        <w:jc w:val="center"/>
        <w:rPr>
          <w:sz w:val="24"/>
          <w:szCs w:val="24"/>
        </w:rPr>
      </w:pP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В соответствии с </w:t>
      </w:r>
      <w:hyperlink r:id="rId5" w:history="1">
        <w:r w:rsidRPr="00A66372">
          <w:rPr>
            <w:color w:val="0000FF"/>
            <w:sz w:val="24"/>
            <w:szCs w:val="24"/>
          </w:rPr>
          <w:t>Порядком</w:t>
        </w:r>
      </w:hyperlink>
      <w:r w:rsidRPr="00A66372">
        <w:rPr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A66372">
          <w:rPr>
            <w:sz w:val="24"/>
            <w:szCs w:val="24"/>
          </w:rPr>
          <w:t>2013 г</w:t>
        </w:r>
      </w:smartTag>
      <w:r w:rsidRPr="00A66372">
        <w:rPr>
          <w:sz w:val="24"/>
          <w:szCs w:val="24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., регистрационный N 31205), 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 N 291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., регистрационный N 32021), от 15 мая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 N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., регистрационный N 32381), от 5 августа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 N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., регистрационный N 33604) и от 16 января </w:t>
      </w:r>
      <w:smartTag w:uri="urn:schemas-microsoft-com:office:smarttags" w:element="metricconverter">
        <w:smartTagPr>
          <w:attr w:name="ProductID" w:val="2015 г"/>
        </w:smartTagPr>
        <w:r w:rsidRPr="00A66372">
          <w:rPr>
            <w:sz w:val="24"/>
            <w:szCs w:val="24"/>
          </w:rPr>
          <w:t>2015 г</w:t>
        </w:r>
      </w:smartTag>
      <w:r w:rsidRPr="00A66372">
        <w:rPr>
          <w:sz w:val="24"/>
          <w:szCs w:val="24"/>
        </w:rPr>
        <w:t xml:space="preserve">. N 9 (зарегистрирован Министерством юстиции Российской Федерации 30 января </w:t>
      </w:r>
      <w:smartTag w:uri="urn:schemas-microsoft-com:office:smarttags" w:element="metricconverter">
        <w:smartTagPr>
          <w:attr w:name="ProductID" w:val="2015 г"/>
        </w:smartTagPr>
        <w:r w:rsidRPr="00A66372">
          <w:rPr>
            <w:sz w:val="24"/>
            <w:szCs w:val="24"/>
          </w:rPr>
          <w:t>2015 г</w:t>
        </w:r>
      </w:smartTag>
      <w:r w:rsidRPr="00A66372">
        <w:rPr>
          <w:sz w:val="24"/>
          <w:szCs w:val="24"/>
        </w:rPr>
        <w:t>., регистрационный N 35794) (далее - Порядок проведения ГИА), приказываю: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1. Утвердить следующее расписание проведения единого государственного экзамена (далее - ЕГЭ) в 2015 году: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bookmarkStart w:id="0" w:name="Par14"/>
      <w:bookmarkEnd w:id="0"/>
      <w:r w:rsidRPr="00A66372">
        <w:rPr>
          <w:sz w:val="24"/>
          <w:szCs w:val="24"/>
        </w:rPr>
        <w:t xml:space="preserve">1.1. Для лиц, указанных в </w:t>
      </w:r>
      <w:hyperlink r:id="rId6" w:history="1">
        <w:r w:rsidRPr="00A66372">
          <w:rPr>
            <w:color w:val="0000FF"/>
            <w:sz w:val="24"/>
            <w:szCs w:val="24"/>
          </w:rPr>
          <w:t>пунктах 9</w:t>
        </w:r>
      </w:hyperlink>
      <w:r w:rsidRPr="00A66372">
        <w:rPr>
          <w:sz w:val="24"/>
          <w:szCs w:val="24"/>
        </w:rPr>
        <w:t xml:space="preserve"> - </w:t>
      </w:r>
      <w:hyperlink r:id="rId7" w:history="1">
        <w:r w:rsidRPr="00A66372">
          <w:rPr>
            <w:color w:val="0000FF"/>
            <w:sz w:val="24"/>
            <w:szCs w:val="24"/>
          </w:rPr>
          <w:t>11</w:t>
        </w:r>
      </w:hyperlink>
      <w:r w:rsidRPr="00A66372">
        <w:rPr>
          <w:sz w:val="24"/>
          <w:szCs w:val="24"/>
        </w:rPr>
        <w:t xml:space="preserve"> Порядка проведения ГИА: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25 мая (понедельник) - география, литература;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28 мая (четверг) - русский язык;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 июня (понедельник) - ЕГЭ по математике базового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4 июня (четверг) - ЕГЭ по математике профильного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8 июня (понедельник) - обществознание, химия;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11 июня (четверг) - иностранные языки (английский, французский, немецкий, испанский) (кроме раздела "Говорение"), физика;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15 июня (понедельник) - информатика и информационно-коммуникационные технологии (ИКТ), биология, история;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17 июня (среда) - иностранные языки (английский, французский, немецкий, испанский) (раздел "Говорение");</w:t>
      </w:r>
    </w:p>
    <w:p w:rsidR="00195CD1" w:rsidRPr="00A66372" w:rsidRDefault="00195CD1" w:rsidP="00A66372">
      <w:pPr>
        <w:pStyle w:val="ConsPlusNormal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(в ред. </w:t>
      </w:r>
      <w:hyperlink r:id="rId8" w:history="1">
        <w:r w:rsidRPr="00A66372">
          <w:rPr>
            <w:color w:val="0000FF"/>
            <w:sz w:val="24"/>
            <w:szCs w:val="24"/>
          </w:rPr>
          <w:t>Приказа</w:t>
        </w:r>
      </w:hyperlink>
      <w:r w:rsidRPr="00A66372">
        <w:rPr>
          <w:sz w:val="24"/>
          <w:szCs w:val="24"/>
        </w:rPr>
        <w:t xml:space="preserve"> Минобрнауки России от 27.05.2015 N 534)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18 июня (четверг) - иностранные языки (английский, французский, немецкий, испанский) (раздел "Говорение").</w:t>
      </w:r>
    </w:p>
    <w:p w:rsidR="00195CD1" w:rsidRPr="00A66372" w:rsidRDefault="00195CD1" w:rsidP="00A66372">
      <w:pPr>
        <w:pStyle w:val="ConsPlusNormal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(в ред. </w:t>
      </w:r>
      <w:hyperlink r:id="rId9" w:history="1">
        <w:r w:rsidRPr="00A66372">
          <w:rPr>
            <w:color w:val="0000FF"/>
            <w:sz w:val="24"/>
            <w:szCs w:val="24"/>
          </w:rPr>
          <w:t>Приказа</w:t>
        </w:r>
      </w:hyperlink>
      <w:r w:rsidRPr="00A66372">
        <w:rPr>
          <w:sz w:val="24"/>
          <w:szCs w:val="24"/>
        </w:rPr>
        <w:t xml:space="preserve"> Минобрнауки России от 27.05.2015 N 534)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bookmarkStart w:id="1" w:name="Par26"/>
      <w:bookmarkEnd w:id="1"/>
      <w:r w:rsidRPr="00A66372">
        <w:rPr>
          <w:sz w:val="24"/>
          <w:szCs w:val="24"/>
        </w:rPr>
        <w:t xml:space="preserve">1.2. Для лиц, указанных в </w:t>
      </w:r>
      <w:hyperlink r:id="rId10" w:history="1">
        <w:r w:rsidRPr="00A66372">
          <w:rPr>
            <w:color w:val="0000FF"/>
            <w:sz w:val="24"/>
            <w:szCs w:val="24"/>
          </w:rPr>
          <w:t>абзаце втором пункта 9</w:t>
        </w:r>
      </w:hyperlink>
      <w:r w:rsidRPr="00A66372">
        <w:rPr>
          <w:sz w:val="24"/>
          <w:szCs w:val="24"/>
        </w:rPr>
        <w:t xml:space="preserve">, </w:t>
      </w:r>
      <w:hyperlink r:id="rId11" w:history="1">
        <w:r w:rsidRPr="00A66372">
          <w:rPr>
            <w:color w:val="0000FF"/>
            <w:sz w:val="24"/>
            <w:szCs w:val="24"/>
          </w:rPr>
          <w:t>пункте 29</w:t>
        </w:r>
      </w:hyperlink>
      <w:r w:rsidRPr="00A66372">
        <w:rPr>
          <w:sz w:val="24"/>
          <w:szCs w:val="24"/>
        </w:rPr>
        <w:t xml:space="preserve"> Порядка проведения ГИА: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14 февраля (суббота) - русский язык, география.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23 марта (понедельник) - ЕГЭ по математике базового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26 марта (четверг) - ЕГЭ по математике профильного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28 марта (суббота) - география, литература;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30 марта (понедельник) - русский язык;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4 апреля (суббота) - обществознание, химия;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10 апреля (пятница) - иностранные языки (английский, французский, немецкий, испанский) (кроме раздела "Говорение"), физика;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11 апреля (суббота) - иностранные языки (английский, французский, немецкий, испанский) (раздел "Говорение");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18 апреля (суббота) - информатика и информационно-коммуникационные технологии (ИКТ), биология, история.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bookmarkStart w:id="2" w:name="Par36"/>
      <w:bookmarkEnd w:id="2"/>
      <w:r w:rsidRPr="00A66372">
        <w:rPr>
          <w:sz w:val="24"/>
          <w:szCs w:val="24"/>
        </w:rPr>
        <w:t xml:space="preserve">1.3. Для лиц, указанных в </w:t>
      </w:r>
      <w:hyperlink r:id="rId12" w:history="1">
        <w:r w:rsidRPr="00A66372">
          <w:rPr>
            <w:color w:val="0000FF"/>
            <w:sz w:val="24"/>
            <w:szCs w:val="24"/>
          </w:rPr>
          <w:t>пункте 28</w:t>
        </w:r>
      </w:hyperlink>
      <w:r w:rsidRPr="00A66372">
        <w:rPr>
          <w:sz w:val="24"/>
          <w:szCs w:val="24"/>
        </w:rPr>
        <w:t xml:space="preserve"> Порядка проведения ГИА: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20 апреля (понедельник) - русский язык;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21 апреля (вторник) - ЕГЭ по математике базового уровня, ЕГЭ по математике профильного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22 апреля (среда) - география, химия, литература, обществознание, физика;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24 апреля (пятница) - иностранные языки (английский, французский, немецкий, испанский) (раздел "Говорение");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22 июня (понедельник) - русский язык;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23 июня (вторник) - ЕГЭ по математике базового уровня, ЕГЭ по математике профильного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24 июня (среда) - география, химия, литература, обществознание, физика;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26 июня (пятница) - иностранные языки (английский, французский, немецкий, испанский) (раздел "Говорение").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1.4. Для лиц, указанных в </w:t>
      </w:r>
      <w:hyperlink r:id="rId13" w:history="1">
        <w:r w:rsidRPr="00A66372">
          <w:rPr>
            <w:color w:val="0000FF"/>
            <w:sz w:val="24"/>
            <w:szCs w:val="24"/>
          </w:rPr>
          <w:t>пункте 75</w:t>
        </w:r>
      </w:hyperlink>
      <w:r w:rsidRPr="00A66372">
        <w:rPr>
          <w:sz w:val="24"/>
          <w:szCs w:val="24"/>
        </w:rPr>
        <w:t xml:space="preserve"> Порядка проведения ГИА: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26 сентября (суббота) - ЕГЭ по математике базового уровня, ЕГЭ по математике профильного уровня;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29 сентября (вторник) - русский язык;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9 октября (пятница) - ЕГЭ по математике базового уровня, ЕГЭ по математике профильного уровня, русский язык.</w:t>
      </w:r>
    </w:p>
    <w:p w:rsidR="00195CD1" w:rsidRPr="00A66372" w:rsidRDefault="00195CD1" w:rsidP="00A66372">
      <w:pPr>
        <w:pStyle w:val="ConsPlusNormal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(пп. 1.4 введен </w:t>
      </w:r>
      <w:hyperlink r:id="rId14" w:history="1">
        <w:r w:rsidRPr="00A66372">
          <w:rPr>
            <w:color w:val="0000FF"/>
            <w:sz w:val="24"/>
            <w:szCs w:val="24"/>
          </w:rPr>
          <w:t>Приказом</w:t>
        </w:r>
      </w:hyperlink>
      <w:r w:rsidRPr="00A66372">
        <w:rPr>
          <w:sz w:val="24"/>
          <w:szCs w:val="24"/>
        </w:rPr>
        <w:t xml:space="preserve"> Минобрнауки России от 27.05.2015 N 534)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2. Установить, что: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2.1. В случае совпадения сроков проведения ЕГЭ по отдельным учебным предметам лица, указанные в </w:t>
      </w:r>
      <w:hyperlink w:anchor="Par14" w:history="1">
        <w:r w:rsidRPr="00A66372">
          <w:rPr>
            <w:color w:val="0000FF"/>
            <w:sz w:val="24"/>
            <w:szCs w:val="24"/>
          </w:rPr>
          <w:t>пунктах 1.1</w:t>
        </w:r>
      </w:hyperlink>
      <w:r w:rsidRPr="00A66372">
        <w:rPr>
          <w:sz w:val="24"/>
          <w:szCs w:val="24"/>
        </w:rPr>
        <w:t xml:space="preserve"> и </w:t>
      </w:r>
      <w:hyperlink w:anchor="Par26" w:history="1">
        <w:r w:rsidRPr="00A66372">
          <w:rPr>
            <w:color w:val="0000FF"/>
            <w:sz w:val="24"/>
            <w:szCs w:val="24"/>
          </w:rPr>
          <w:t>1.2</w:t>
        </w:r>
      </w:hyperlink>
      <w:r w:rsidRPr="00A66372">
        <w:rPr>
          <w:sz w:val="24"/>
          <w:szCs w:val="24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6" w:history="1">
        <w:r w:rsidRPr="00A66372">
          <w:rPr>
            <w:color w:val="0000FF"/>
            <w:sz w:val="24"/>
            <w:szCs w:val="24"/>
          </w:rPr>
          <w:t>пунктом 1.3</w:t>
        </w:r>
      </w:hyperlink>
      <w:r w:rsidRPr="00A66372">
        <w:rPr>
          <w:sz w:val="24"/>
          <w:szCs w:val="24"/>
        </w:rPr>
        <w:t xml:space="preserve"> настоящего приказа;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2.2. ЕГЭ по всем учебным предметам начинается в 10.00 по местному времени;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--------------------------------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&lt;*&gt; Непрограммируемый калькулятор: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arcos, arctg);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  <w:r w:rsidRPr="00A66372">
        <w:rPr>
          <w:sz w:val="24"/>
          <w:szCs w:val="24"/>
        </w:rPr>
        <w:t xml:space="preserve">3. Признать утратившим силу </w:t>
      </w:r>
      <w:hyperlink r:id="rId15" w:history="1">
        <w:r w:rsidRPr="00A66372">
          <w:rPr>
            <w:color w:val="0000FF"/>
            <w:sz w:val="24"/>
            <w:szCs w:val="24"/>
          </w:rPr>
          <w:t>приказ</w:t>
        </w:r>
      </w:hyperlink>
      <w:r w:rsidRPr="00A66372">
        <w:rPr>
          <w:sz w:val="24"/>
          <w:szCs w:val="24"/>
        </w:rPr>
        <w:t xml:space="preserve"> Министерства образования и науки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 xml:space="preserve">. N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</w:t>
      </w:r>
      <w:smartTag w:uri="urn:schemas-microsoft-com:office:smarttags" w:element="metricconverter">
        <w:smartTagPr>
          <w:attr w:name="ProductID" w:val="2014 г"/>
        </w:smartTagPr>
        <w:r w:rsidRPr="00A66372">
          <w:rPr>
            <w:sz w:val="24"/>
            <w:szCs w:val="24"/>
          </w:rPr>
          <w:t>2014 г</w:t>
        </w:r>
      </w:smartTag>
      <w:r w:rsidRPr="00A66372">
        <w:rPr>
          <w:sz w:val="24"/>
          <w:szCs w:val="24"/>
        </w:rPr>
        <w:t>., регистрационный N 31634).</w:t>
      </w:r>
    </w:p>
    <w:p w:rsidR="00195CD1" w:rsidRPr="00A66372" w:rsidRDefault="00195CD1" w:rsidP="00A66372">
      <w:pPr>
        <w:pStyle w:val="ConsPlusNormal"/>
        <w:ind w:firstLine="540"/>
        <w:jc w:val="both"/>
        <w:rPr>
          <w:sz w:val="24"/>
          <w:szCs w:val="24"/>
        </w:rPr>
      </w:pPr>
    </w:p>
    <w:p w:rsidR="00195CD1" w:rsidRPr="00A66372" w:rsidRDefault="00195CD1" w:rsidP="00A66372">
      <w:pPr>
        <w:pStyle w:val="ConsPlusNormal"/>
        <w:jc w:val="right"/>
        <w:rPr>
          <w:sz w:val="24"/>
          <w:szCs w:val="24"/>
        </w:rPr>
      </w:pPr>
      <w:r w:rsidRPr="00A66372">
        <w:rPr>
          <w:sz w:val="24"/>
          <w:szCs w:val="24"/>
        </w:rPr>
        <w:t>Исполняющая обязанности Министра</w:t>
      </w:r>
    </w:p>
    <w:p w:rsidR="00195CD1" w:rsidRPr="00A66372" w:rsidRDefault="00195CD1" w:rsidP="00A66372">
      <w:pPr>
        <w:pStyle w:val="ConsPlusNormal"/>
        <w:jc w:val="right"/>
        <w:rPr>
          <w:sz w:val="24"/>
          <w:szCs w:val="24"/>
        </w:rPr>
      </w:pPr>
      <w:r w:rsidRPr="00A66372">
        <w:rPr>
          <w:sz w:val="24"/>
          <w:szCs w:val="24"/>
        </w:rPr>
        <w:t>Н.В.ТРЕТЬЯК</w:t>
      </w:r>
    </w:p>
    <w:p w:rsidR="00195CD1" w:rsidRPr="00A66372" w:rsidRDefault="00195CD1" w:rsidP="00A6637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5CD1" w:rsidRPr="00A66372" w:rsidSect="00A66372">
      <w:pgSz w:w="11905" w:h="16838"/>
      <w:pgMar w:top="540" w:right="565" w:bottom="36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32"/>
    <w:rsid w:val="00195CD1"/>
    <w:rsid w:val="00280A79"/>
    <w:rsid w:val="00437130"/>
    <w:rsid w:val="00602716"/>
    <w:rsid w:val="00860FDD"/>
    <w:rsid w:val="009F7077"/>
    <w:rsid w:val="00A66372"/>
    <w:rsid w:val="00D04732"/>
    <w:rsid w:val="00F7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473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EE9EE4A92ADC01E8F31EE6524F2FD76372B5977D818B7D73718DF293D8D4040ECE670EF1E44704F1K" TargetMode="External"/><Relationship Id="rId13" Type="http://schemas.openxmlformats.org/officeDocument/2006/relationships/hyperlink" Target="consultantplus://offline/ref=EFCBEE9EE4A92ADC01E8F31EE6524F2FD76370B59A72818B7D73718DF293D8D4040ECE670F0FF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BEE9EE4A92ADC01E8F31EE6524F2FD76370B59A72818B7D73718DF293D8D4040ECE6300F7K" TargetMode="External"/><Relationship Id="rId12" Type="http://schemas.openxmlformats.org/officeDocument/2006/relationships/hyperlink" Target="consultantplus://offline/ref=EFCBEE9EE4A92ADC01E8F31EE6524F2FD76370B59A72818B7D73718DF293D8D4040ECE670EF1E54E04F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BEE9EE4A92ADC01E8F31EE6524F2FD76370B59A72818B7D73718DF293D8D4040ECE06F2K" TargetMode="External"/><Relationship Id="rId11" Type="http://schemas.openxmlformats.org/officeDocument/2006/relationships/hyperlink" Target="consultantplus://offline/ref=EFCBEE9EE4A92ADC01E8F31EE6524F2FD76370B59A72818B7D73718DF293D8D4040ECE6100F6K" TargetMode="External"/><Relationship Id="rId5" Type="http://schemas.openxmlformats.org/officeDocument/2006/relationships/hyperlink" Target="consultantplus://offline/ref=EFCBEE9EE4A92ADC01E8F31EE6524F2FD76370B59A72818B7D73718DF293D8D4040ECE670EF1E54E04F6K" TargetMode="External"/><Relationship Id="rId15" Type="http://schemas.openxmlformats.org/officeDocument/2006/relationships/hyperlink" Target="consultantplus://offline/ref=EFCBEE9EE4A92ADC01E8F31EE6524F2FD76D73B4987D818B7D73718DF209F3K" TargetMode="External"/><Relationship Id="rId10" Type="http://schemas.openxmlformats.org/officeDocument/2006/relationships/hyperlink" Target="consultantplus://offline/ref=EFCBEE9EE4A92ADC01E8F31EE6524F2FD76370B59A72818B7D73718DF293D8D4040ECE6200FCK" TargetMode="External"/><Relationship Id="rId4" Type="http://schemas.openxmlformats.org/officeDocument/2006/relationships/hyperlink" Target="consultantplus://offline/ref=EFCBEE9EE4A92ADC01E8F31EE6524F2FD76372B5977D818B7D73718DF293D8D4040ECE670EF1E44704F3K" TargetMode="External"/><Relationship Id="rId9" Type="http://schemas.openxmlformats.org/officeDocument/2006/relationships/hyperlink" Target="consultantplus://offline/ref=EFCBEE9EE4A92ADC01E8F31EE6524F2FD76372B5977D818B7D73718DF293D8D4040ECE670EF1E44704F6K" TargetMode="External"/><Relationship Id="rId14" Type="http://schemas.openxmlformats.org/officeDocument/2006/relationships/hyperlink" Target="consultantplus://offline/ref=EFCBEE9EE4A92ADC01E8F31EE6524F2FD76372B5977D818B7D73718DF293D8D4040ECE670EF1E44704F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1208</Words>
  <Characters>6887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</dc:creator>
  <cp:keywords/>
  <dc:description/>
  <cp:lastModifiedBy>sc</cp:lastModifiedBy>
  <cp:revision>4</cp:revision>
  <cp:lastPrinted>2015-08-26T11:21:00Z</cp:lastPrinted>
  <dcterms:created xsi:type="dcterms:W3CDTF">2015-08-17T10:07:00Z</dcterms:created>
  <dcterms:modified xsi:type="dcterms:W3CDTF">2015-08-26T11:23:00Z</dcterms:modified>
</cp:coreProperties>
</file>